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0E" w:rsidRDefault="0017400E" w:rsidP="00046E43">
      <w:pPr>
        <w:pStyle w:val="Heading1"/>
        <w:jc w:val="center"/>
      </w:pPr>
      <w:r>
        <w:t>ITIS MAGISTRI CUMACINI</w:t>
      </w:r>
    </w:p>
    <w:p w:rsidR="0017400E" w:rsidRDefault="0017400E" w:rsidP="00046E43">
      <w:pPr>
        <w:pStyle w:val="Heading2"/>
      </w:pPr>
      <w:r>
        <w:t>A.S. 2017/2018 CLASSE 4INFO3</w:t>
      </w:r>
    </w:p>
    <w:p w:rsidR="0017400E" w:rsidRDefault="0017400E" w:rsidP="00046E43">
      <w:pPr>
        <w:pStyle w:val="Heading2"/>
      </w:pPr>
      <w:r>
        <w:t>PROGRAMMA DI MATEMATICA E COMPLEMENTI DI MATEMATICA</w:t>
      </w:r>
    </w:p>
    <w:p w:rsidR="0017400E" w:rsidRDefault="0017400E" w:rsidP="00046E43"/>
    <w:p w:rsidR="0017400E" w:rsidRDefault="0017400E" w:rsidP="00046E43">
      <w:r>
        <w:t>Insegnanti: Maccagni Massimo                         libro di testo:  L. Sasso</w:t>
      </w:r>
    </w:p>
    <w:p w:rsidR="0017400E" w:rsidRDefault="0017400E" w:rsidP="00046E43"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Nuova matematica a colori</w:t>
      </w:r>
    </w:p>
    <w:p w:rsidR="0017400E" w:rsidRDefault="0017400E" w:rsidP="00046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Vol. 4    Petrini</w:t>
      </w:r>
    </w:p>
    <w:p w:rsidR="0017400E" w:rsidRPr="00653292" w:rsidRDefault="0017400E" w:rsidP="00046E43">
      <w:pPr>
        <w:rPr>
          <w:b/>
          <w:bCs/>
        </w:rPr>
      </w:pPr>
      <w:r w:rsidRPr="00653292">
        <w:rPr>
          <w:b/>
          <w:bCs/>
        </w:rPr>
        <w:t>MATEMATICA</w:t>
      </w:r>
    </w:p>
    <w:p w:rsidR="0017400E" w:rsidRDefault="0017400E" w:rsidP="00046E4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Geometria analitica</w:t>
      </w:r>
    </w:p>
    <w:p w:rsidR="0017400E" w:rsidRDefault="0017400E" w:rsidP="00046E43">
      <w:pPr>
        <w:ind w:left="708"/>
        <w:jc w:val="both"/>
      </w:pPr>
      <w:r>
        <w:t>Ellisse, iperbole e problemi relativi. La funzione omografica.</w:t>
      </w:r>
    </w:p>
    <w:p w:rsidR="0017400E" w:rsidRDefault="0017400E" w:rsidP="00046E43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Limiti</w:t>
      </w:r>
    </w:p>
    <w:p w:rsidR="0017400E" w:rsidRDefault="0017400E" w:rsidP="00046E43">
      <w:pPr>
        <w:pStyle w:val="BodyTextIndent"/>
      </w:pPr>
      <w:r>
        <w:t>Intervalli di numeri reali; intorno di un punto; punti di accumulazione.</w:t>
      </w:r>
    </w:p>
    <w:p w:rsidR="0017400E" w:rsidRDefault="0017400E" w:rsidP="00046E43">
      <w:pPr>
        <w:pStyle w:val="BodyTextIndent"/>
        <w:ind w:left="708"/>
      </w:pPr>
      <w:r>
        <w:t>Definizioni di limite di una funzione reale. Teoremi sui limiti: teorema di unicità, teorema del confronto, teorema di linearità dell’operatore di limite, teorema della permanenza del segno.Funzioni continue: continuità di una funzione in un punto e in un intervallo; proprietà di una funzione continua su un intervallo. Funzioni discontinue: specie di discontinuità. Limiti notevoli. Calcolo di limiti di forme indeterminate. Teoremi relativi a funzioni continue su un intervallo chiuso e limitato: teoremi di Weierstrass, degli zeri, di Darboux.</w:t>
      </w:r>
    </w:p>
    <w:p w:rsidR="0017400E" w:rsidRDefault="0017400E" w:rsidP="00046E43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Derivate</w:t>
      </w:r>
    </w:p>
    <w:p w:rsidR="0017400E" w:rsidRDefault="0017400E" w:rsidP="00046E43">
      <w:pPr>
        <w:pStyle w:val="BodyTextIndent"/>
      </w:pPr>
      <w:r>
        <w:t>Definizione di derivata e suo significato geometrico. Relazione tra derivabilità e continuità. Derivata delle funzioni elementari. Funzione derivata. Linearità dell’operatore derivata. Regole di derivazione: derivata di una somma, di un prodotto, di un quoziente. Derivata di una funzione composta e di una funzione inversa; derivata di funzione elevata a funzione. Proprietà delle funzioni derivabili in un intervallo: teorema di Fermat; teorema di Rolle; teorema di Lagrange e sue conseguenze; teorema di De L’Hopital.</w:t>
      </w:r>
    </w:p>
    <w:p w:rsidR="0017400E" w:rsidRDefault="0017400E" w:rsidP="00046E43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Studio di funzioni</w:t>
      </w:r>
    </w:p>
    <w:p w:rsidR="0017400E" w:rsidRDefault="0017400E" w:rsidP="00046E43">
      <w:pPr>
        <w:pStyle w:val="BodyTextIndent"/>
      </w:pPr>
      <w:r>
        <w:t xml:space="preserve">Applicazione dei limiti allo studio di funzioni: ricerca di asintoti orizzontali, verticali, obliqui. </w:t>
      </w:r>
    </w:p>
    <w:p w:rsidR="0017400E" w:rsidRDefault="0017400E" w:rsidP="00046E43">
      <w:pPr>
        <w:pStyle w:val="BodyTextIndent"/>
      </w:pPr>
      <w:r>
        <w:t xml:space="preserve">Applicazione della derivata allo studio di funzioni: ricerca e classificazione dei punti stazionari; intervalli di monotonia; punti di non derivabilità ; intervalli di convessità e concavità ; determinazione dei flessi. </w:t>
      </w:r>
    </w:p>
    <w:p w:rsidR="0017400E" w:rsidRDefault="0017400E" w:rsidP="00046E43">
      <w:pPr>
        <w:pStyle w:val="BodyTextIndent"/>
      </w:pPr>
    </w:p>
    <w:p w:rsidR="0017400E" w:rsidRPr="00653292" w:rsidRDefault="0017400E" w:rsidP="00046E43">
      <w:pPr>
        <w:pStyle w:val="BodyTextIndent"/>
        <w:ind w:left="709" w:hanging="709"/>
        <w:rPr>
          <w:b/>
          <w:bCs/>
        </w:rPr>
      </w:pPr>
      <w:r w:rsidRPr="00653292">
        <w:rPr>
          <w:b/>
          <w:bCs/>
        </w:rPr>
        <w:t>COMPLEMENTI DI MATEMATICA</w:t>
      </w:r>
    </w:p>
    <w:p w:rsidR="0017400E" w:rsidRDefault="0017400E" w:rsidP="00046E4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Numeri complessi</w:t>
      </w:r>
    </w:p>
    <w:p w:rsidR="0017400E" w:rsidRDefault="0017400E" w:rsidP="00046E43">
      <w:pPr>
        <w:pStyle w:val="BodyTextIndent"/>
        <w:ind w:left="709"/>
      </w:pPr>
      <w:r>
        <w:t>Unità immaginaria e numeri immaginari; forma algebrica dei numeri complessi e loro immagine nel piano di Gauss; operazioni con i numeri complessi e loro proprietà; i numeri complessi come vettori; forma trigonometrica dei numeri complessi e operazioni in forma trigonometrica; formula di De Moivre. Radice ennesima di un numero complesso. Numeri complessi in forma esponenziale.</w:t>
      </w:r>
    </w:p>
    <w:p w:rsidR="0017400E" w:rsidRDefault="0017400E" w:rsidP="00046E43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Matrici e determinanti</w:t>
      </w:r>
    </w:p>
    <w:p w:rsidR="0017400E" w:rsidRDefault="0017400E" w:rsidP="00046E43">
      <w:pPr>
        <w:pStyle w:val="BodyTextIndent"/>
        <w:ind w:left="708"/>
      </w:pPr>
      <w:r>
        <w:t xml:space="preserve">Matrici; operazioni tra matrici e loro proprietà. Determinante di una matrice quadrata e sue proprietà; matrice inversa e risoluzione di un sistema lineare con il metodo della matrice inversa. Il teorema di Cramer. </w:t>
      </w:r>
    </w:p>
    <w:p w:rsidR="0017400E" w:rsidRDefault="0017400E" w:rsidP="00046E43">
      <w:pPr>
        <w:pStyle w:val="BodyTextIndent"/>
        <w:ind w:left="709"/>
      </w:pPr>
    </w:p>
    <w:p w:rsidR="0017400E" w:rsidRDefault="0017400E" w:rsidP="00046E43">
      <w:pPr>
        <w:pStyle w:val="BodyTextIndent"/>
        <w:ind w:left="709"/>
        <w:rPr>
          <w:b/>
          <w:bCs/>
        </w:rPr>
      </w:pPr>
    </w:p>
    <w:p w:rsidR="0017400E" w:rsidRDefault="0017400E" w:rsidP="00046E43">
      <w:pPr>
        <w:pStyle w:val="BodyTextIndent"/>
        <w:ind w:left="709"/>
        <w:rPr>
          <w:b/>
          <w:bCs/>
        </w:rPr>
      </w:pPr>
    </w:p>
    <w:p w:rsidR="0017400E" w:rsidRDefault="0017400E" w:rsidP="00046E43">
      <w:pPr>
        <w:pStyle w:val="BodyTextIndent"/>
        <w:ind w:left="0" w:firstLine="708"/>
      </w:pPr>
      <w:r>
        <w:t>COMO, 13 MAGGIO 2018</w:t>
      </w:r>
      <w:bookmarkStart w:id="0" w:name="_GoBack"/>
      <w:bookmarkEnd w:id="0"/>
      <w:r>
        <w:t xml:space="preserve"> </w:t>
      </w:r>
    </w:p>
    <w:p w:rsidR="0017400E" w:rsidRDefault="0017400E" w:rsidP="00046E43">
      <w:pPr>
        <w:pStyle w:val="BodyTextIndent"/>
        <w:ind w:left="0" w:firstLine="708"/>
      </w:pPr>
    </w:p>
    <w:p w:rsidR="0017400E" w:rsidRDefault="0017400E" w:rsidP="00046E43">
      <w:pPr>
        <w:pStyle w:val="BodyTextIndent"/>
        <w:ind w:left="0" w:firstLine="708"/>
      </w:pPr>
      <w:r>
        <w:t>I  RAPPRESENTANTI DEGLI STUDENTI                                           L’ INSEGNANTE</w:t>
      </w:r>
    </w:p>
    <w:p w:rsidR="0017400E" w:rsidRDefault="0017400E"/>
    <w:sectPr w:rsidR="0017400E" w:rsidSect="0075278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8F4"/>
    <w:multiLevelType w:val="multilevel"/>
    <w:tmpl w:val="BD283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E43"/>
    <w:rsid w:val="00046E43"/>
    <w:rsid w:val="00111FDB"/>
    <w:rsid w:val="0017400E"/>
    <w:rsid w:val="004F18D6"/>
    <w:rsid w:val="00653292"/>
    <w:rsid w:val="0075278F"/>
    <w:rsid w:val="007B26F3"/>
    <w:rsid w:val="00D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E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E4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E43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E43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046E43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6E43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396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Mormile</dc:creator>
  <cp:keywords/>
  <dc:description/>
  <cp:lastModifiedBy>Maccagni</cp:lastModifiedBy>
  <cp:revision>2</cp:revision>
  <dcterms:created xsi:type="dcterms:W3CDTF">2018-05-11T07:01:00Z</dcterms:created>
  <dcterms:modified xsi:type="dcterms:W3CDTF">2018-05-16T18:03:00Z</dcterms:modified>
</cp:coreProperties>
</file>